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DB" w:rsidRPr="00E52EEE" w:rsidRDefault="001220DB" w:rsidP="00C33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52EEE">
        <w:rPr>
          <w:rFonts w:ascii="Times New Roman" w:hAnsi="Times New Roman"/>
          <w:b/>
          <w:sz w:val="24"/>
          <w:szCs w:val="24"/>
        </w:rPr>
        <w:t>ДОГОВОР</w:t>
      </w:r>
      <w:r w:rsidR="002F38C3" w:rsidRPr="00E52EEE">
        <w:rPr>
          <w:rFonts w:ascii="Times New Roman" w:hAnsi="Times New Roman"/>
          <w:b/>
          <w:sz w:val="24"/>
          <w:szCs w:val="24"/>
        </w:rPr>
        <w:t xml:space="preserve"> КУПЛИ-ПРОДАЖИ</w:t>
      </w:r>
    </w:p>
    <w:p w:rsidR="00C33621" w:rsidRPr="00E52EEE" w:rsidRDefault="00C33621" w:rsidP="00C33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DC7" w:rsidRPr="00E52EEE" w:rsidRDefault="00D91DC7" w:rsidP="00D91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 xml:space="preserve">г. Москва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52EEE">
        <w:rPr>
          <w:rFonts w:ascii="Times New Roman" w:hAnsi="Times New Roman"/>
          <w:sz w:val="24"/>
          <w:szCs w:val="24"/>
        </w:rPr>
        <w:t xml:space="preserve">                                                      «___» ____________ 20___ года</w:t>
      </w:r>
    </w:p>
    <w:p w:rsidR="00D91DC7" w:rsidRPr="00E52EEE" w:rsidRDefault="00D91DC7" w:rsidP="00D91D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DC7" w:rsidRPr="00E52EEE" w:rsidRDefault="00D91DC7" w:rsidP="00D9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E52EEE">
        <w:rPr>
          <w:rFonts w:ascii="Times New Roman" w:hAnsi="Times New Roman"/>
          <w:sz w:val="24"/>
          <w:szCs w:val="24"/>
        </w:rPr>
        <w:t>Настоящий договор (далее – Договор) заключен между гражданами:</w:t>
      </w:r>
    </w:p>
    <w:p w:rsidR="00D91DC7" w:rsidRPr="00E52EEE" w:rsidRDefault="00D91DC7" w:rsidP="00D9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1.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E52EEE">
        <w:rPr>
          <w:rFonts w:ascii="Times New Roman" w:hAnsi="Times New Roman"/>
          <w:sz w:val="24"/>
          <w:szCs w:val="24"/>
        </w:rPr>
        <w:t xml:space="preserve">______, </w:t>
      </w:r>
    </w:p>
    <w:p w:rsidR="00D91DC7" w:rsidRPr="00C33621" w:rsidRDefault="00D91DC7" w:rsidP="00D91D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C33621">
        <w:rPr>
          <w:rFonts w:ascii="Times New Roman" w:hAnsi="Times New Roman"/>
          <w:sz w:val="16"/>
          <w:szCs w:val="16"/>
        </w:rPr>
        <w:t>(фамилия, имя, отчество)</w:t>
      </w:r>
    </w:p>
    <w:p w:rsidR="00D91DC7" w:rsidRPr="00E52EEE" w:rsidRDefault="00D91DC7" w:rsidP="00D9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паспорт 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E52EEE">
        <w:rPr>
          <w:rFonts w:ascii="Times New Roman" w:hAnsi="Times New Roman"/>
          <w:sz w:val="24"/>
          <w:szCs w:val="24"/>
        </w:rPr>
        <w:t>_______________________________________</w:t>
      </w:r>
    </w:p>
    <w:p w:rsidR="00D91DC7" w:rsidRPr="00C33621" w:rsidRDefault="00D91DC7" w:rsidP="00D91D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3621">
        <w:rPr>
          <w:rFonts w:ascii="Times New Roman" w:hAnsi="Times New Roman"/>
          <w:sz w:val="16"/>
          <w:szCs w:val="16"/>
        </w:rPr>
        <w:t>(серия, номер</w:t>
      </w:r>
      <w:r>
        <w:rPr>
          <w:rFonts w:ascii="Times New Roman" w:hAnsi="Times New Roman"/>
          <w:sz w:val="16"/>
          <w:szCs w:val="16"/>
        </w:rPr>
        <w:t>, когда и кем выдан)</w:t>
      </w:r>
    </w:p>
    <w:p w:rsidR="00D91DC7" w:rsidRPr="00E52EEE" w:rsidRDefault="00D91DC7" w:rsidP="00D9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зарегистрированный по адресу _____________</w:t>
      </w:r>
      <w:r>
        <w:rPr>
          <w:rFonts w:ascii="Times New Roman" w:hAnsi="Times New Roman"/>
          <w:sz w:val="24"/>
          <w:szCs w:val="24"/>
        </w:rPr>
        <w:t>__________</w:t>
      </w:r>
      <w:r w:rsidRPr="00E52EEE">
        <w:rPr>
          <w:rFonts w:ascii="Times New Roman" w:hAnsi="Times New Roman"/>
          <w:sz w:val="24"/>
          <w:szCs w:val="24"/>
        </w:rPr>
        <w:t>__________________________,</w:t>
      </w:r>
    </w:p>
    <w:p w:rsidR="00D91DC7" w:rsidRPr="00E52EEE" w:rsidRDefault="00D91DC7" w:rsidP="00D9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DC7" w:rsidRPr="00E52EEE" w:rsidRDefault="00D91DC7" w:rsidP="00D9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 xml:space="preserve"> далее именуемый Продавец, и </w:t>
      </w:r>
    </w:p>
    <w:p w:rsidR="00D91DC7" w:rsidRPr="00E52EEE" w:rsidRDefault="00D91DC7" w:rsidP="00D9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2. 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52EEE">
        <w:rPr>
          <w:rFonts w:ascii="Times New Roman" w:hAnsi="Times New Roman"/>
          <w:sz w:val="24"/>
          <w:szCs w:val="24"/>
        </w:rPr>
        <w:t xml:space="preserve">_____________, </w:t>
      </w:r>
    </w:p>
    <w:p w:rsidR="00D91DC7" w:rsidRPr="00C33621" w:rsidRDefault="00D91DC7" w:rsidP="00D91D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3621">
        <w:rPr>
          <w:rFonts w:ascii="Times New Roman" w:hAnsi="Times New Roman"/>
          <w:sz w:val="16"/>
          <w:szCs w:val="16"/>
        </w:rPr>
        <w:t>(фамилия, имя, отчество)</w:t>
      </w:r>
    </w:p>
    <w:p w:rsidR="00D91DC7" w:rsidRPr="00E52EEE" w:rsidRDefault="00D91DC7" w:rsidP="00D9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паспорт 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E52EEE">
        <w:rPr>
          <w:rFonts w:ascii="Times New Roman" w:hAnsi="Times New Roman"/>
          <w:sz w:val="24"/>
          <w:szCs w:val="24"/>
        </w:rPr>
        <w:t>_______</w:t>
      </w:r>
    </w:p>
    <w:p w:rsidR="00D91DC7" w:rsidRPr="00C33621" w:rsidRDefault="00D91DC7" w:rsidP="00D91D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3621">
        <w:rPr>
          <w:rFonts w:ascii="Times New Roman" w:hAnsi="Times New Roman"/>
          <w:sz w:val="16"/>
          <w:szCs w:val="16"/>
        </w:rPr>
        <w:t>(серия, номер</w:t>
      </w:r>
      <w:r>
        <w:rPr>
          <w:rFonts w:ascii="Times New Roman" w:hAnsi="Times New Roman"/>
          <w:sz w:val="16"/>
          <w:szCs w:val="16"/>
        </w:rPr>
        <w:t>, когда и кем выдан)</w:t>
      </w:r>
    </w:p>
    <w:p w:rsidR="00D91DC7" w:rsidRPr="00E52EEE" w:rsidRDefault="00D91DC7" w:rsidP="00D9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зарегистрированный по адресу 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52EEE">
        <w:rPr>
          <w:rFonts w:ascii="Times New Roman" w:hAnsi="Times New Roman"/>
          <w:sz w:val="24"/>
          <w:szCs w:val="24"/>
        </w:rPr>
        <w:t>___________,</w:t>
      </w:r>
    </w:p>
    <w:p w:rsidR="00D91DC7" w:rsidRPr="00E52EEE" w:rsidRDefault="00D91DC7" w:rsidP="00D9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DC7" w:rsidRPr="00E52EEE" w:rsidRDefault="00D91DC7" w:rsidP="00D9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далее именуемый Покупатель о нижеследующем.</w:t>
      </w:r>
    </w:p>
    <w:p w:rsidR="00381868" w:rsidRPr="00E52EEE" w:rsidRDefault="00381868" w:rsidP="00381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i/>
          <w:sz w:val="24"/>
          <w:szCs w:val="24"/>
        </w:rPr>
        <w:t>1. ПРЕДМЕТ ДОГОВОРА</w:t>
      </w:r>
    </w:p>
    <w:p w:rsidR="00381868" w:rsidRPr="00E52EEE" w:rsidRDefault="00381868" w:rsidP="00381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ab/>
        <w:t xml:space="preserve">1.1. В соответствии с Договором Продавец обязуется передать в собственность </w:t>
      </w:r>
      <w:r w:rsidR="004253AB" w:rsidRPr="00E52EEE">
        <w:rPr>
          <w:rFonts w:ascii="Times New Roman" w:hAnsi="Times New Roman"/>
          <w:sz w:val="24"/>
          <w:szCs w:val="24"/>
        </w:rPr>
        <w:t xml:space="preserve">Покупателя, а Покупатель </w:t>
      </w:r>
      <w:r w:rsidR="00E63DD9" w:rsidRPr="0049620E">
        <w:rPr>
          <w:rFonts w:ascii="Times New Roman" w:hAnsi="Times New Roman"/>
          <w:sz w:val="24"/>
          <w:szCs w:val="24"/>
        </w:rPr>
        <w:t>принять и своевременно</w:t>
      </w:r>
      <w:r w:rsidR="00E63DD9">
        <w:rPr>
          <w:rFonts w:ascii="Times New Roman" w:hAnsi="Times New Roman"/>
          <w:sz w:val="24"/>
          <w:szCs w:val="24"/>
        </w:rPr>
        <w:t xml:space="preserve"> оплатить</w:t>
      </w:r>
      <w:r w:rsidR="004253AB" w:rsidRPr="00E52EEE">
        <w:rPr>
          <w:rFonts w:ascii="Times New Roman" w:hAnsi="Times New Roman"/>
          <w:sz w:val="24"/>
          <w:szCs w:val="24"/>
        </w:rPr>
        <w:t xml:space="preserve"> следующий товар</w:t>
      </w:r>
      <w:r w:rsidR="00FD05BA" w:rsidRPr="00E52EEE">
        <w:rPr>
          <w:rFonts w:ascii="Times New Roman" w:hAnsi="Times New Roman"/>
          <w:sz w:val="24"/>
          <w:szCs w:val="24"/>
        </w:rPr>
        <w:t xml:space="preserve"> (далее – </w:t>
      </w:r>
      <w:r w:rsidR="00B9417F">
        <w:rPr>
          <w:rFonts w:ascii="Times New Roman" w:hAnsi="Times New Roman"/>
          <w:sz w:val="24"/>
          <w:szCs w:val="24"/>
        </w:rPr>
        <w:t>«</w:t>
      </w:r>
      <w:r w:rsidR="00FD05BA" w:rsidRPr="00E52EEE">
        <w:rPr>
          <w:rFonts w:ascii="Times New Roman" w:hAnsi="Times New Roman"/>
          <w:sz w:val="24"/>
          <w:szCs w:val="24"/>
        </w:rPr>
        <w:t>Товар</w:t>
      </w:r>
      <w:r w:rsidR="00B9417F">
        <w:rPr>
          <w:rFonts w:ascii="Times New Roman" w:hAnsi="Times New Roman"/>
          <w:sz w:val="24"/>
          <w:szCs w:val="24"/>
        </w:rPr>
        <w:t>»</w:t>
      </w:r>
      <w:r w:rsidR="00FD05BA" w:rsidRPr="00E52EEE">
        <w:rPr>
          <w:rFonts w:ascii="Times New Roman" w:hAnsi="Times New Roman"/>
          <w:sz w:val="24"/>
          <w:szCs w:val="24"/>
        </w:rPr>
        <w:t>)</w:t>
      </w:r>
      <w:r w:rsidR="004253AB" w:rsidRPr="00E52EEE">
        <w:rPr>
          <w:rFonts w:ascii="Times New Roman" w:hAnsi="Times New Roman"/>
          <w:sz w:val="24"/>
          <w:szCs w:val="24"/>
        </w:rPr>
        <w:t>:</w:t>
      </w:r>
    </w:p>
    <w:p w:rsidR="002F38C3" w:rsidRDefault="002F38C3" w:rsidP="00381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425"/>
        <w:gridCol w:w="2471"/>
        <w:gridCol w:w="3023"/>
      </w:tblGrid>
      <w:tr w:rsidR="00703976" w:rsidRPr="00E63DD9" w:rsidTr="005170E0">
        <w:tc>
          <w:tcPr>
            <w:tcW w:w="3652" w:type="dxa"/>
            <w:gridSpan w:val="2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Наименование запчасти:</w:t>
            </w:r>
          </w:p>
        </w:tc>
        <w:tc>
          <w:tcPr>
            <w:tcW w:w="5919" w:type="dxa"/>
            <w:gridSpan w:val="3"/>
            <w:shd w:val="clear" w:color="auto" w:fill="auto"/>
          </w:tcPr>
          <w:p w:rsidR="00703976" w:rsidRPr="00494F51" w:rsidRDefault="00CB2A4C" w:rsidP="00E6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АКПП </w:t>
            </w:r>
          </w:p>
        </w:tc>
      </w:tr>
      <w:tr w:rsidR="00007C3D" w:rsidRPr="00E63DD9" w:rsidTr="00E63DD9">
        <w:tc>
          <w:tcPr>
            <w:tcW w:w="9571" w:type="dxa"/>
            <w:gridSpan w:val="5"/>
            <w:shd w:val="clear" w:color="auto" w:fill="auto"/>
          </w:tcPr>
          <w:p w:rsidR="00007C3D" w:rsidRPr="00E63DD9" w:rsidRDefault="00007C3D" w:rsidP="00E63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F03" w:rsidRPr="00E63DD9" w:rsidTr="005170E0">
        <w:tc>
          <w:tcPr>
            <w:tcW w:w="1809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1. Марка, модель</w:t>
            </w:r>
          </w:p>
        </w:tc>
        <w:tc>
          <w:tcPr>
            <w:tcW w:w="1843" w:type="dxa"/>
            <w:shd w:val="clear" w:color="auto" w:fill="auto"/>
          </w:tcPr>
          <w:p w:rsidR="00703976" w:rsidRPr="00CB2A4C" w:rsidRDefault="005170E0" w:rsidP="00D91DC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6. Категория:</w:t>
            </w:r>
          </w:p>
        </w:tc>
        <w:tc>
          <w:tcPr>
            <w:tcW w:w="3023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DD9">
              <w:rPr>
                <w:rFonts w:ascii="Times New Roman" w:hAnsi="Times New Roman"/>
                <w:b/>
                <w:sz w:val="28"/>
                <w:szCs w:val="28"/>
              </w:rPr>
              <w:t>бывшее в употреблении</w:t>
            </w:r>
          </w:p>
        </w:tc>
      </w:tr>
      <w:tr w:rsidR="00DD1F03" w:rsidRPr="00E63DD9" w:rsidTr="005170E0">
        <w:tc>
          <w:tcPr>
            <w:tcW w:w="1809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2. Год выпуска</w:t>
            </w:r>
          </w:p>
        </w:tc>
        <w:tc>
          <w:tcPr>
            <w:tcW w:w="1843" w:type="dxa"/>
            <w:shd w:val="clear" w:color="auto" w:fill="auto"/>
          </w:tcPr>
          <w:p w:rsidR="00703976" w:rsidRPr="00E63DD9" w:rsidRDefault="005170E0" w:rsidP="00E6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-----------------</w:t>
            </w:r>
          </w:p>
        </w:tc>
        <w:tc>
          <w:tcPr>
            <w:tcW w:w="425" w:type="dxa"/>
            <w:vMerge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7. Техническое состояние:</w:t>
            </w:r>
          </w:p>
        </w:tc>
        <w:tc>
          <w:tcPr>
            <w:tcW w:w="3023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DD9">
              <w:rPr>
                <w:rFonts w:ascii="Times New Roman" w:hAnsi="Times New Roman"/>
                <w:b/>
                <w:sz w:val="28"/>
                <w:szCs w:val="28"/>
              </w:rPr>
              <w:t>нормальное</w:t>
            </w:r>
          </w:p>
        </w:tc>
      </w:tr>
      <w:tr w:rsidR="00DD1F03" w:rsidRPr="00E63DD9" w:rsidTr="005170E0">
        <w:tc>
          <w:tcPr>
            <w:tcW w:w="1809" w:type="dxa"/>
            <w:shd w:val="clear" w:color="auto" w:fill="auto"/>
          </w:tcPr>
          <w:p w:rsidR="005170E0" w:rsidRDefault="00703976" w:rsidP="00BF46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3. Двигатель</w:t>
            </w:r>
          </w:p>
          <w:p w:rsidR="008F1727" w:rsidRPr="00E63DD9" w:rsidRDefault="008F1727" w:rsidP="00BF46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3976" w:rsidRPr="00CB2A4C" w:rsidRDefault="00CB2A4C" w:rsidP="00CB2A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G4ED</w:t>
            </w:r>
          </w:p>
        </w:tc>
        <w:tc>
          <w:tcPr>
            <w:tcW w:w="425" w:type="dxa"/>
            <w:vMerge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8. Видимые повреждения:</w:t>
            </w:r>
          </w:p>
        </w:tc>
        <w:tc>
          <w:tcPr>
            <w:tcW w:w="3023" w:type="dxa"/>
            <w:shd w:val="clear" w:color="auto" w:fill="auto"/>
          </w:tcPr>
          <w:p w:rsidR="00703976" w:rsidRPr="007A71AD" w:rsidRDefault="007A71AD" w:rsidP="00E63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--------------------</w:t>
            </w:r>
          </w:p>
        </w:tc>
      </w:tr>
      <w:tr w:rsidR="00DD1F03" w:rsidRPr="00E63DD9" w:rsidTr="005170E0">
        <w:tc>
          <w:tcPr>
            <w:tcW w:w="1809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4. Маркировка</w:t>
            </w:r>
          </w:p>
        </w:tc>
        <w:tc>
          <w:tcPr>
            <w:tcW w:w="1843" w:type="dxa"/>
            <w:shd w:val="clear" w:color="auto" w:fill="auto"/>
          </w:tcPr>
          <w:p w:rsidR="00703976" w:rsidRPr="008D2333" w:rsidRDefault="00CB2A4C" w:rsidP="00E6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A4AF3</w:t>
            </w:r>
          </w:p>
        </w:tc>
        <w:tc>
          <w:tcPr>
            <w:tcW w:w="425" w:type="dxa"/>
            <w:vMerge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9. Количество:</w:t>
            </w:r>
          </w:p>
        </w:tc>
        <w:tc>
          <w:tcPr>
            <w:tcW w:w="3023" w:type="dxa"/>
            <w:shd w:val="clear" w:color="auto" w:fill="auto"/>
          </w:tcPr>
          <w:p w:rsidR="00703976" w:rsidRPr="00E63DD9" w:rsidRDefault="005B5F8F" w:rsidP="00E6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3D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DD1F03" w:rsidRPr="00E63DD9" w:rsidTr="005170E0">
        <w:trPr>
          <w:trHeight w:val="847"/>
        </w:trPr>
        <w:tc>
          <w:tcPr>
            <w:tcW w:w="1809" w:type="dxa"/>
            <w:shd w:val="clear" w:color="auto" w:fill="auto"/>
          </w:tcPr>
          <w:p w:rsidR="00703976" w:rsidRPr="00E63DD9" w:rsidRDefault="009B6A47" w:rsidP="00E63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5. ГТД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(грузовая таможенная декларация)</w:t>
            </w:r>
          </w:p>
        </w:tc>
        <w:tc>
          <w:tcPr>
            <w:tcW w:w="1843" w:type="dxa"/>
            <w:shd w:val="clear" w:color="auto" w:fill="auto"/>
          </w:tcPr>
          <w:p w:rsidR="00703976" w:rsidRPr="00CB2A4C" w:rsidRDefault="00CB2A4C" w:rsidP="00E63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</w:t>
            </w:r>
          </w:p>
        </w:tc>
        <w:tc>
          <w:tcPr>
            <w:tcW w:w="425" w:type="dxa"/>
            <w:vMerge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10. Примечания:</w:t>
            </w:r>
          </w:p>
        </w:tc>
        <w:tc>
          <w:tcPr>
            <w:tcW w:w="3023" w:type="dxa"/>
            <w:shd w:val="clear" w:color="auto" w:fill="auto"/>
          </w:tcPr>
          <w:p w:rsidR="002353DE" w:rsidRPr="00E63DD9" w:rsidRDefault="002353DE" w:rsidP="00E63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976" w:rsidRPr="00BF46BB" w:rsidRDefault="005170E0" w:rsidP="00E63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bCs/>
              </w:rPr>
              <w:t>В сборе.</w:t>
            </w:r>
          </w:p>
        </w:tc>
      </w:tr>
    </w:tbl>
    <w:p w:rsidR="002F38C3" w:rsidRPr="00E52EEE" w:rsidRDefault="002F38C3" w:rsidP="00381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09A" w:rsidRDefault="00703976" w:rsidP="002A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ab/>
      </w:r>
      <w:r w:rsidR="002A409A" w:rsidRPr="00E52EEE">
        <w:rPr>
          <w:rFonts w:ascii="Times New Roman" w:hAnsi="Times New Roman"/>
          <w:sz w:val="24"/>
          <w:szCs w:val="24"/>
        </w:rPr>
        <w:t>1.2. Стоимость товара, указанного в пункте 1.1. Договора</w:t>
      </w:r>
      <w:r w:rsidR="002A409A">
        <w:rPr>
          <w:rFonts w:ascii="Times New Roman" w:hAnsi="Times New Roman"/>
          <w:sz w:val="24"/>
          <w:szCs w:val="24"/>
        </w:rPr>
        <w:t xml:space="preserve"> составляет </w:t>
      </w:r>
      <w:r w:rsidR="00D91DC7">
        <w:rPr>
          <w:rFonts w:ascii="Times New Roman" w:hAnsi="Times New Roman"/>
          <w:sz w:val="24"/>
          <w:szCs w:val="24"/>
        </w:rPr>
        <w:t>30</w:t>
      </w:r>
      <w:r w:rsidR="002A409A">
        <w:rPr>
          <w:rFonts w:ascii="Times New Roman" w:hAnsi="Times New Roman"/>
          <w:sz w:val="24"/>
          <w:szCs w:val="24"/>
        </w:rPr>
        <w:t>.000</w:t>
      </w:r>
      <w:r w:rsidR="002A409A" w:rsidRPr="00E52EEE">
        <w:rPr>
          <w:rFonts w:ascii="Times New Roman" w:hAnsi="Times New Roman"/>
          <w:sz w:val="24"/>
          <w:szCs w:val="24"/>
        </w:rPr>
        <w:t xml:space="preserve"> </w:t>
      </w:r>
    </w:p>
    <w:p w:rsidR="002A409A" w:rsidRPr="00E52EEE" w:rsidRDefault="002A409A" w:rsidP="002A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(</w:t>
      </w:r>
      <w:r w:rsidR="00D91DC7">
        <w:rPr>
          <w:rFonts w:ascii="Times New Roman" w:hAnsi="Times New Roman"/>
          <w:sz w:val="24"/>
          <w:szCs w:val="24"/>
        </w:rPr>
        <w:t>тридцать тысяч</w:t>
      </w:r>
      <w:r>
        <w:rPr>
          <w:rFonts w:ascii="Times New Roman" w:hAnsi="Times New Roman"/>
          <w:sz w:val="24"/>
          <w:szCs w:val="24"/>
        </w:rPr>
        <w:t xml:space="preserve"> рублей </w:t>
      </w:r>
      <w:r w:rsidRPr="00E52EEE">
        <w:rPr>
          <w:rFonts w:ascii="Times New Roman" w:hAnsi="Times New Roman"/>
          <w:sz w:val="24"/>
          <w:szCs w:val="24"/>
        </w:rPr>
        <w:t>) рублей 00 копеек.</w:t>
      </w:r>
    </w:p>
    <w:p w:rsidR="002A409A" w:rsidRDefault="002A409A" w:rsidP="002A409A">
      <w:pPr>
        <w:spacing w:line="240" w:lineRule="auto"/>
        <w:rPr>
          <w:rFonts w:ascii="Arial" w:hAnsi="Arial" w:cs="Arial"/>
          <w:sz w:val="18"/>
          <w:szCs w:val="18"/>
        </w:rPr>
      </w:pPr>
      <w:r w:rsidRPr="00E52EEE">
        <w:rPr>
          <w:rFonts w:ascii="Times New Roman" w:hAnsi="Times New Roman"/>
          <w:sz w:val="24"/>
          <w:szCs w:val="24"/>
        </w:rPr>
        <w:t>1.3. Оплата Товара осуществляется безналичным путем – перечислением на банковскую карту  №</w:t>
      </w:r>
      <w:r w:rsidRPr="00C4240D">
        <w:rPr>
          <w:rFonts w:ascii="Times New Roman" w:hAnsi="Times New Roman"/>
          <w:sz w:val="24"/>
          <w:szCs w:val="24"/>
        </w:rPr>
        <w:t xml:space="preserve"> </w:t>
      </w:r>
    </w:p>
    <w:p w:rsidR="002A409A" w:rsidRDefault="002A409A" w:rsidP="002A409A">
      <w:pPr>
        <w:spacing w:line="240" w:lineRule="auto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открытую на имя Продавца.</w:t>
      </w:r>
    </w:p>
    <w:p w:rsidR="002A409A" w:rsidRPr="00E52EEE" w:rsidRDefault="002A409A" w:rsidP="002A40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1.4. Обязанность Продавца по передаче (отправке) Товара Покупателю наступает только после поступления (зачисления) денежных средств на банковский счет.</w:t>
      </w:r>
    </w:p>
    <w:p w:rsidR="005E4B29" w:rsidRPr="00E52EEE" w:rsidRDefault="00494F51" w:rsidP="002A40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Подпись:                                                                                               Подпись:</w:t>
      </w:r>
      <w:r w:rsidR="00C430F7">
        <w:rPr>
          <w:rFonts w:ascii="Times New Roman" w:hAnsi="Times New Roman"/>
          <w:i/>
          <w:sz w:val="24"/>
          <w:szCs w:val="24"/>
        </w:rPr>
        <w:br w:type="page"/>
      </w:r>
      <w:r w:rsidR="00227CCA">
        <w:rPr>
          <w:rFonts w:ascii="Times New Roman" w:hAnsi="Times New Roman"/>
          <w:i/>
          <w:sz w:val="24"/>
          <w:szCs w:val="24"/>
        </w:rPr>
        <w:lastRenderedPageBreak/>
        <w:t xml:space="preserve">             </w:t>
      </w:r>
      <w:r w:rsidR="00AE08B8" w:rsidRPr="00E52EEE">
        <w:rPr>
          <w:rFonts w:ascii="Times New Roman" w:hAnsi="Times New Roman"/>
          <w:i/>
          <w:sz w:val="24"/>
          <w:szCs w:val="24"/>
        </w:rPr>
        <w:t>2</w:t>
      </w:r>
      <w:r w:rsidR="008F793C" w:rsidRPr="00E52EEE">
        <w:rPr>
          <w:rFonts w:ascii="Times New Roman" w:hAnsi="Times New Roman"/>
          <w:i/>
          <w:sz w:val="24"/>
          <w:szCs w:val="24"/>
        </w:rPr>
        <w:t xml:space="preserve">. </w:t>
      </w:r>
      <w:r w:rsidR="00330C86" w:rsidRPr="00E52EEE">
        <w:rPr>
          <w:rFonts w:ascii="Times New Roman" w:hAnsi="Times New Roman"/>
          <w:i/>
          <w:sz w:val="24"/>
          <w:szCs w:val="24"/>
        </w:rPr>
        <w:t xml:space="preserve">КАЧЕСТВО ТОВАРА, </w:t>
      </w:r>
      <w:r w:rsidR="005E4B29" w:rsidRPr="00E52EEE">
        <w:rPr>
          <w:rFonts w:ascii="Times New Roman" w:hAnsi="Times New Roman"/>
          <w:i/>
          <w:sz w:val="24"/>
          <w:szCs w:val="24"/>
        </w:rPr>
        <w:t>ГАРАНТИИ</w:t>
      </w:r>
      <w:r w:rsidR="00330C86" w:rsidRPr="00E52EEE">
        <w:rPr>
          <w:rFonts w:ascii="Times New Roman" w:hAnsi="Times New Roman"/>
          <w:i/>
          <w:sz w:val="24"/>
          <w:szCs w:val="24"/>
        </w:rPr>
        <w:t xml:space="preserve"> И ОБЯЗАТЕЛЬСТВА</w:t>
      </w:r>
    </w:p>
    <w:p w:rsidR="00330C86" w:rsidRPr="0049620E" w:rsidRDefault="005E4B29" w:rsidP="00B63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ab/>
      </w:r>
      <w:r w:rsidR="00AE08B8" w:rsidRPr="00E52EEE">
        <w:rPr>
          <w:rFonts w:ascii="Times New Roman" w:hAnsi="Times New Roman"/>
          <w:sz w:val="24"/>
          <w:szCs w:val="24"/>
        </w:rPr>
        <w:t>2</w:t>
      </w:r>
      <w:r w:rsidR="008F793C" w:rsidRPr="00E52EEE">
        <w:rPr>
          <w:rFonts w:ascii="Times New Roman" w:hAnsi="Times New Roman"/>
          <w:sz w:val="24"/>
          <w:szCs w:val="24"/>
        </w:rPr>
        <w:t>.1</w:t>
      </w:r>
      <w:r w:rsidR="007F6A8E" w:rsidRPr="00E52EEE">
        <w:rPr>
          <w:rFonts w:ascii="Times New Roman" w:hAnsi="Times New Roman"/>
          <w:sz w:val="24"/>
          <w:szCs w:val="24"/>
        </w:rPr>
        <w:t xml:space="preserve">. До </w:t>
      </w:r>
      <w:r w:rsidR="00B634B1" w:rsidRPr="00E52EEE">
        <w:rPr>
          <w:rFonts w:ascii="Times New Roman" w:hAnsi="Times New Roman"/>
          <w:sz w:val="24"/>
          <w:szCs w:val="24"/>
        </w:rPr>
        <w:t>заключения</w:t>
      </w:r>
      <w:r w:rsidR="007F6A8E" w:rsidRPr="00E52EEE">
        <w:rPr>
          <w:rFonts w:ascii="Times New Roman" w:hAnsi="Times New Roman"/>
          <w:sz w:val="24"/>
          <w:szCs w:val="24"/>
        </w:rPr>
        <w:t xml:space="preserve"> Договора Покупатель уведомлен о том, что приобретаемы</w:t>
      </w:r>
      <w:r w:rsidR="00FD05BA" w:rsidRPr="00E52EEE">
        <w:rPr>
          <w:rFonts w:ascii="Times New Roman" w:hAnsi="Times New Roman"/>
          <w:sz w:val="24"/>
          <w:szCs w:val="24"/>
        </w:rPr>
        <w:t>й Т</w:t>
      </w:r>
      <w:r w:rsidR="008F793C" w:rsidRPr="00E52EEE">
        <w:rPr>
          <w:rFonts w:ascii="Times New Roman" w:hAnsi="Times New Roman"/>
          <w:sz w:val="24"/>
          <w:szCs w:val="24"/>
        </w:rPr>
        <w:t xml:space="preserve">овар (запчасти) является </w:t>
      </w:r>
      <w:r w:rsidR="008F793C" w:rsidRPr="00E52EEE">
        <w:rPr>
          <w:rFonts w:ascii="Times New Roman" w:hAnsi="Times New Roman"/>
          <w:b/>
          <w:sz w:val="24"/>
          <w:szCs w:val="24"/>
        </w:rPr>
        <w:t>бывшим в употреблении</w:t>
      </w:r>
      <w:r w:rsidR="008F793C" w:rsidRPr="00E52EEE">
        <w:rPr>
          <w:rFonts w:ascii="Times New Roman" w:hAnsi="Times New Roman"/>
          <w:sz w:val="24"/>
          <w:szCs w:val="24"/>
        </w:rPr>
        <w:t xml:space="preserve">, и соглашается с тем, что </w:t>
      </w:r>
      <w:r w:rsidR="00FD05BA" w:rsidRPr="00E52EEE">
        <w:rPr>
          <w:rFonts w:ascii="Times New Roman" w:hAnsi="Times New Roman"/>
          <w:sz w:val="24"/>
          <w:szCs w:val="24"/>
        </w:rPr>
        <w:t>гарантия в отношении данного Т</w:t>
      </w:r>
      <w:r w:rsidR="008F793C" w:rsidRPr="00E52EEE">
        <w:rPr>
          <w:rFonts w:ascii="Times New Roman" w:hAnsi="Times New Roman"/>
          <w:sz w:val="24"/>
          <w:szCs w:val="24"/>
        </w:rPr>
        <w:t xml:space="preserve">овара </w:t>
      </w:r>
      <w:r w:rsidR="00330C86" w:rsidRPr="00E52EEE">
        <w:rPr>
          <w:rFonts w:ascii="Times New Roman" w:hAnsi="Times New Roman"/>
          <w:sz w:val="24"/>
          <w:szCs w:val="24"/>
        </w:rPr>
        <w:t>носит ограниченный характер, обусловленный его спецификой.</w:t>
      </w:r>
    </w:p>
    <w:p w:rsidR="00B634B1" w:rsidRPr="00E52EEE" w:rsidRDefault="00B634B1" w:rsidP="00B6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ab/>
      </w:r>
      <w:r w:rsidR="00AE08B8" w:rsidRPr="00E52EEE">
        <w:rPr>
          <w:rFonts w:ascii="Times New Roman" w:hAnsi="Times New Roman"/>
          <w:sz w:val="24"/>
          <w:szCs w:val="24"/>
        </w:rPr>
        <w:t>2</w:t>
      </w:r>
      <w:r w:rsidRPr="00E52EEE">
        <w:rPr>
          <w:rFonts w:ascii="Times New Roman" w:hAnsi="Times New Roman"/>
          <w:sz w:val="24"/>
          <w:szCs w:val="24"/>
        </w:rPr>
        <w:t>.2. Продавец провел предпродажную подготовку Товара, включающую в себя осмотр товаров, рассортировку их по видам и степени утраты потребительских свойств, проверку к</w:t>
      </w:r>
      <w:r w:rsidR="00DA253A">
        <w:rPr>
          <w:rFonts w:ascii="Times New Roman" w:hAnsi="Times New Roman"/>
          <w:sz w:val="24"/>
          <w:szCs w:val="24"/>
        </w:rPr>
        <w:t>ачества (по внешним признакам),</w:t>
      </w:r>
      <w:r w:rsidR="001A27BE">
        <w:rPr>
          <w:rFonts w:ascii="Times New Roman" w:hAnsi="Times New Roman"/>
          <w:sz w:val="24"/>
          <w:szCs w:val="24"/>
        </w:rPr>
        <w:t xml:space="preserve"> работоспособность с учетом специфики</w:t>
      </w:r>
      <w:r w:rsidR="006930BD">
        <w:rPr>
          <w:rFonts w:ascii="Times New Roman" w:hAnsi="Times New Roman"/>
          <w:sz w:val="24"/>
          <w:szCs w:val="24"/>
        </w:rPr>
        <w:t xml:space="preserve"> и свойств </w:t>
      </w:r>
      <w:r w:rsidR="001A27BE">
        <w:rPr>
          <w:rFonts w:ascii="Times New Roman" w:hAnsi="Times New Roman"/>
          <w:sz w:val="24"/>
          <w:szCs w:val="24"/>
        </w:rPr>
        <w:t xml:space="preserve">данного </w:t>
      </w:r>
      <w:r w:rsidR="006930BD">
        <w:rPr>
          <w:rFonts w:ascii="Times New Roman" w:hAnsi="Times New Roman"/>
          <w:sz w:val="24"/>
          <w:szCs w:val="24"/>
        </w:rPr>
        <w:t>Т</w:t>
      </w:r>
      <w:r w:rsidR="001A27BE">
        <w:rPr>
          <w:rFonts w:ascii="Times New Roman" w:hAnsi="Times New Roman"/>
          <w:sz w:val="24"/>
          <w:szCs w:val="24"/>
        </w:rPr>
        <w:t xml:space="preserve">овара, </w:t>
      </w:r>
      <w:r w:rsidRPr="00E52EEE">
        <w:rPr>
          <w:rFonts w:ascii="Times New Roman" w:hAnsi="Times New Roman"/>
          <w:sz w:val="24"/>
          <w:szCs w:val="24"/>
        </w:rPr>
        <w:t>комплектности, а также наличия необходимой документации. При этом до заключения Договора Покупатель проинформирован об известных Продавцу недостатках Товара.</w:t>
      </w:r>
    </w:p>
    <w:p w:rsidR="008F793C" w:rsidRPr="00E52EEE" w:rsidRDefault="00FD05BA" w:rsidP="005E4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ab/>
      </w:r>
      <w:r w:rsidR="00AE08B8" w:rsidRPr="00E52EEE">
        <w:rPr>
          <w:rFonts w:ascii="Times New Roman" w:hAnsi="Times New Roman"/>
          <w:sz w:val="24"/>
          <w:szCs w:val="24"/>
        </w:rPr>
        <w:t>2</w:t>
      </w:r>
      <w:r w:rsidR="008F793C" w:rsidRPr="00E52EEE">
        <w:rPr>
          <w:rFonts w:ascii="Times New Roman" w:hAnsi="Times New Roman"/>
          <w:sz w:val="24"/>
          <w:szCs w:val="24"/>
        </w:rPr>
        <w:t>.</w:t>
      </w:r>
      <w:r w:rsidR="00B634B1" w:rsidRPr="00E52EEE">
        <w:rPr>
          <w:rFonts w:ascii="Times New Roman" w:hAnsi="Times New Roman"/>
          <w:sz w:val="24"/>
          <w:szCs w:val="24"/>
        </w:rPr>
        <w:t>3</w:t>
      </w:r>
      <w:r w:rsidR="008F793C" w:rsidRPr="00E52EEE">
        <w:rPr>
          <w:rFonts w:ascii="Times New Roman" w:hAnsi="Times New Roman"/>
          <w:sz w:val="24"/>
          <w:szCs w:val="24"/>
        </w:rPr>
        <w:t xml:space="preserve">. До </w:t>
      </w:r>
      <w:r w:rsidR="00B634B1" w:rsidRPr="00E52EEE">
        <w:rPr>
          <w:rFonts w:ascii="Times New Roman" w:hAnsi="Times New Roman"/>
          <w:sz w:val="24"/>
          <w:szCs w:val="24"/>
        </w:rPr>
        <w:t>заключения</w:t>
      </w:r>
      <w:r w:rsidR="008F793C" w:rsidRPr="00E52EEE">
        <w:rPr>
          <w:rFonts w:ascii="Times New Roman" w:hAnsi="Times New Roman"/>
          <w:sz w:val="24"/>
          <w:szCs w:val="24"/>
        </w:rPr>
        <w:t xml:space="preserve"> Договора и оплаты товара Покупатель уведомлен о том, что он вправе отказаться от его заключения в случае несогласия с условиями Договора.</w:t>
      </w:r>
    </w:p>
    <w:p w:rsidR="008F793C" w:rsidRPr="00E52EEE" w:rsidRDefault="008F793C" w:rsidP="005E4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ab/>
        <w:t>В то же время, подписывая Договор, либо иными действиями подтверждая его заключение (</w:t>
      </w:r>
      <w:r w:rsidR="00330C86" w:rsidRPr="00E52EEE">
        <w:rPr>
          <w:rFonts w:ascii="Times New Roman" w:hAnsi="Times New Roman"/>
          <w:sz w:val="24"/>
          <w:szCs w:val="24"/>
        </w:rPr>
        <w:t xml:space="preserve">обмен документами в электронной и иной форме, </w:t>
      </w:r>
      <w:r w:rsidR="000C7A2D">
        <w:rPr>
          <w:rFonts w:ascii="Times New Roman" w:hAnsi="Times New Roman"/>
          <w:sz w:val="24"/>
          <w:szCs w:val="24"/>
        </w:rPr>
        <w:t xml:space="preserve">оплата и </w:t>
      </w:r>
      <w:r w:rsidR="00FD05BA" w:rsidRPr="00E52EEE">
        <w:rPr>
          <w:rFonts w:ascii="Times New Roman" w:hAnsi="Times New Roman"/>
          <w:sz w:val="24"/>
          <w:szCs w:val="24"/>
        </w:rPr>
        <w:t>фактический прием Т</w:t>
      </w:r>
      <w:r w:rsidRPr="00E52EEE">
        <w:rPr>
          <w:rFonts w:ascii="Times New Roman" w:hAnsi="Times New Roman"/>
          <w:sz w:val="24"/>
          <w:szCs w:val="24"/>
        </w:rPr>
        <w:t>овара</w:t>
      </w:r>
      <w:r w:rsidR="00330C86" w:rsidRPr="00E52EEE">
        <w:rPr>
          <w:rFonts w:ascii="Times New Roman" w:hAnsi="Times New Roman"/>
          <w:sz w:val="24"/>
          <w:szCs w:val="24"/>
        </w:rPr>
        <w:t xml:space="preserve"> и т.п.</w:t>
      </w:r>
      <w:r w:rsidRPr="00E52EEE">
        <w:rPr>
          <w:rFonts w:ascii="Times New Roman" w:hAnsi="Times New Roman"/>
          <w:sz w:val="24"/>
          <w:szCs w:val="24"/>
        </w:rPr>
        <w:t>), Покупатель соглашается со следующими условиями:</w:t>
      </w:r>
    </w:p>
    <w:p w:rsidR="008F793C" w:rsidRPr="00E52EEE" w:rsidRDefault="008F793C" w:rsidP="005E4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ab/>
      </w:r>
      <w:r w:rsidR="00AE08B8" w:rsidRPr="00E52EEE">
        <w:rPr>
          <w:rFonts w:ascii="Times New Roman" w:hAnsi="Times New Roman"/>
          <w:sz w:val="24"/>
          <w:szCs w:val="24"/>
        </w:rPr>
        <w:t>2</w:t>
      </w:r>
      <w:r w:rsidRPr="00E52EEE">
        <w:rPr>
          <w:rFonts w:ascii="Times New Roman" w:hAnsi="Times New Roman"/>
          <w:sz w:val="24"/>
          <w:szCs w:val="24"/>
        </w:rPr>
        <w:t>.</w:t>
      </w:r>
      <w:r w:rsidR="00330C86" w:rsidRPr="00E52EEE">
        <w:rPr>
          <w:rFonts w:ascii="Times New Roman" w:hAnsi="Times New Roman"/>
          <w:sz w:val="24"/>
          <w:szCs w:val="24"/>
        </w:rPr>
        <w:t>3</w:t>
      </w:r>
      <w:r w:rsidRPr="00E52EEE">
        <w:rPr>
          <w:rFonts w:ascii="Times New Roman" w:hAnsi="Times New Roman"/>
          <w:sz w:val="24"/>
          <w:szCs w:val="24"/>
        </w:rPr>
        <w:t>.1. Кузовные детали и оптика обмену и возврату не подлежат.</w:t>
      </w:r>
    </w:p>
    <w:p w:rsidR="008F793C" w:rsidRPr="00E52EEE" w:rsidRDefault="008F793C" w:rsidP="005E4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ab/>
      </w:r>
      <w:r w:rsidR="00AE08B8" w:rsidRPr="00E52EEE">
        <w:rPr>
          <w:rFonts w:ascii="Times New Roman" w:hAnsi="Times New Roman"/>
          <w:sz w:val="24"/>
          <w:szCs w:val="24"/>
        </w:rPr>
        <w:t>2</w:t>
      </w:r>
      <w:r w:rsidRPr="00E52EEE">
        <w:rPr>
          <w:rFonts w:ascii="Times New Roman" w:hAnsi="Times New Roman"/>
          <w:sz w:val="24"/>
          <w:szCs w:val="24"/>
        </w:rPr>
        <w:t>.</w:t>
      </w:r>
      <w:r w:rsidR="00330C86" w:rsidRPr="00E52EEE">
        <w:rPr>
          <w:rFonts w:ascii="Times New Roman" w:hAnsi="Times New Roman"/>
          <w:sz w:val="24"/>
          <w:szCs w:val="24"/>
        </w:rPr>
        <w:t>3</w:t>
      </w:r>
      <w:r w:rsidRPr="00E52EEE">
        <w:rPr>
          <w:rFonts w:ascii="Times New Roman" w:hAnsi="Times New Roman"/>
          <w:sz w:val="24"/>
          <w:szCs w:val="24"/>
        </w:rPr>
        <w:t>.2. На агрегаты, двигатели, коробки передач, мосты, редукторы, раздаточные коробки, детали тра</w:t>
      </w:r>
      <w:r w:rsidR="00FD05BA" w:rsidRPr="00E52EEE">
        <w:rPr>
          <w:rFonts w:ascii="Times New Roman" w:hAnsi="Times New Roman"/>
          <w:sz w:val="24"/>
          <w:szCs w:val="24"/>
        </w:rPr>
        <w:t>нсмиссии,</w:t>
      </w:r>
      <w:r w:rsidRPr="00E52EEE">
        <w:rPr>
          <w:rFonts w:ascii="Times New Roman" w:hAnsi="Times New Roman"/>
          <w:sz w:val="24"/>
          <w:szCs w:val="24"/>
        </w:rPr>
        <w:t xml:space="preserve"> подвески, и т.п. гарантия дается Продавцом только на их проверку работоспособности. При этом срок на установку </w:t>
      </w:r>
      <w:r w:rsidR="002A2A5C" w:rsidRPr="00E52EEE">
        <w:rPr>
          <w:rFonts w:ascii="Times New Roman" w:hAnsi="Times New Roman"/>
          <w:sz w:val="24"/>
          <w:szCs w:val="24"/>
        </w:rPr>
        <w:t xml:space="preserve">и проверку работоспособности </w:t>
      </w:r>
      <w:r w:rsidRPr="00E52EEE">
        <w:rPr>
          <w:rFonts w:ascii="Times New Roman" w:hAnsi="Times New Roman"/>
          <w:sz w:val="24"/>
          <w:szCs w:val="24"/>
        </w:rPr>
        <w:t>обсуждается в индивидуальном порядке, но в люб</w:t>
      </w:r>
      <w:r w:rsidR="00B143F7">
        <w:rPr>
          <w:rFonts w:ascii="Times New Roman" w:hAnsi="Times New Roman"/>
          <w:sz w:val="24"/>
          <w:szCs w:val="24"/>
        </w:rPr>
        <w:t xml:space="preserve">ом случае не может превышать 30 </w:t>
      </w:r>
      <w:r w:rsidR="00043CB9" w:rsidRPr="00DE09C5">
        <w:rPr>
          <w:rFonts w:ascii="Times New Roman" w:hAnsi="Times New Roman"/>
          <w:sz w:val="24"/>
          <w:szCs w:val="24"/>
        </w:rPr>
        <w:t>календарных</w:t>
      </w:r>
      <w:r w:rsidR="004D17F4">
        <w:rPr>
          <w:rFonts w:ascii="Times New Roman" w:hAnsi="Times New Roman"/>
          <w:sz w:val="24"/>
          <w:szCs w:val="24"/>
        </w:rPr>
        <w:t xml:space="preserve"> </w:t>
      </w:r>
      <w:r w:rsidRPr="00E52EEE">
        <w:rPr>
          <w:rFonts w:ascii="Times New Roman" w:hAnsi="Times New Roman"/>
          <w:sz w:val="24"/>
          <w:szCs w:val="24"/>
        </w:rPr>
        <w:t xml:space="preserve">дней с момента </w:t>
      </w:r>
      <w:r w:rsidR="00FD05BA" w:rsidRPr="00E52EEE">
        <w:rPr>
          <w:rFonts w:ascii="Times New Roman" w:hAnsi="Times New Roman"/>
          <w:sz w:val="24"/>
          <w:szCs w:val="24"/>
        </w:rPr>
        <w:t>получения Т</w:t>
      </w:r>
      <w:r w:rsidR="00341512" w:rsidRPr="00E52EEE">
        <w:rPr>
          <w:rFonts w:ascii="Times New Roman" w:hAnsi="Times New Roman"/>
          <w:sz w:val="24"/>
          <w:szCs w:val="24"/>
        </w:rPr>
        <w:t>овара</w:t>
      </w:r>
      <w:r w:rsidR="002A2A5C" w:rsidRPr="00E52EEE">
        <w:rPr>
          <w:rFonts w:ascii="Times New Roman" w:hAnsi="Times New Roman"/>
          <w:sz w:val="24"/>
          <w:szCs w:val="24"/>
        </w:rPr>
        <w:t xml:space="preserve"> Покупателем</w:t>
      </w:r>
      <w:r w:rsidR="00341512" w:rsidRPr="00E52EEE">
        <w:rPr>
          <w:rFonts w:ascii="Times New Roman" w:hAnsi="Times New Roman"/>
          <w:sz w:val="24"/>
          <w:szCs w:val="24"/>
        </w:rPr>
        <w:t>.</w:t>
      </w:r>
    </w:p>
    <w:p w:rsidR="008A7E14" w:rsidRPr="00E52EEE" w:rsidRDefault="008A7E14" w:rsidP="008A7E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 xml:space="preserve">2.3.3. Возврат агрегатов, двигателей, коробок передач, мостов, редукторов, раздаточных коробок, деталей трансмиссии, подвески и т.п. производится при наличии документов, подтверждающих приобретение Товара у Продавца и не нарушенных пометок на деталях. Для двигателей и номерных деталей – при наличии </w:t>
      </w:r>
      <w:r>
        <w:rPr>
          <w:rFonts w:ascii="Times New Roman" w:hAnsi="Times New Roman"/>
          <w:sz w:val="24"/>
          <w:szCs w:val="24"/>
        </w:rPr>
        <w:t>договора купли-продажи</w:t>
      </w:r>
      <w:r w:rsidRPr="00E52EEE">
        <w:rPr>
          <w:rFonts w:ascii="Times New Roman" w:hAnsi="Times New Roman"/>
          <w:sz w:val="24"/>
          <w:szCs w:val="24"/>
        </w:rPr>
        <w:t>, выдаваемой Продавцом при продаже Товара.</w:t>
      </w:r>
    </w:p>
    <w:p w:rsidR="00330C86" w:rsidRDefault="00AE08B8" w:rsidP="00330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52EEE">
        <w:rPr>
          <w:rFonts w:ascii="Times New Roman" w:hAnsi="Times New Roman"/>
          <w:sz w:val="24"/>
          <w:szCs w:val="24"/>
        </w:rPr>
        <w:t>2</w:t>
      </w:r>
      <w:r w:rsidR="00330C86" w:rsidRPr="00E52EEE">
        <w:rPr>
          <w:rFonts w:ascii="Times New Roman" w:hAnsi="Times New Roman"/>
          <w:sz w:val="24"/>
          <w:szCs w:val="24"/>
        </w:rPr>
        <w:t>.3.4. На резинотехнические изделия (ремни ГРМ, прокладки, сальники, манжеты и т.п.) гарантия не распространяется.</w:t>
      </w:r>
    </w:p>
    <w:p w:rsidR="002E17D9" w:rsidRPr="00F15F95" w:rsidRDefault="002E17D9" w:rsidP="00330C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15F95">
        <w:rPr>
          <w:rFonts w:ascii="Times New Roman" w:hAnsi="Times New Roman"/>
          <w:color w:val="000000"/>
          <w:sz w:val="24"/>
          <w:szCs w:val="24"/>
        </w:rPr>
        <w:t>2.3.5. После передачи Товара Покупателю Продавец не нес</w:t>
      </w:r>
      <w:r w:rsidR="000C7A2D" w:rsidRPr="00F15F95">
        <w:rPr>
          <w:rFonts w:ascii="Times New Roman" w:hAnsi="Times New Roman"/>
          <w:color w:val="000000"/>
          <w:sz w:val="24"/>
          <w:szCs w:val="24"/>
        </w:rPr>
        <w:t>ет никакой ответственности за его</w:t>
      </w:r>
      <w:r w:rsidRPr="00F15F95">
        <w:rPr>
          <w:rFonts w:ascii="Times New Roman" w:hAnsi="Times New Roman"/>
          <w:color w:val="000000"/>
          <w:sz w:val="24"/>
          <w:szCs w:val="24"/>
        </w:rPr>
        <w:t xml:space="preserve"> сохранность, и в случае его самостоятельного ремонта Покупателем, вскрытия, а также передачи Товара </w:t>
      </w:r>
      <w:r w:rsidR="00FC41B9" w:rsidRPr="00F15F95">
        <w:rPr>
          <w:rFonts w:ascii="Times New Roman" w:hAnsi="Times New Roman"/>
          <w:color w:val="000000"/>
          <w:sz w:val="24"/>
          <w:szCs w:val="24"/>
        </w:rPr>
        <w:t xml:space="preserve">для ремонта </w:t>
      </w:r>
      <w:r w:rsidRPr="00F15F95">
        <w:rPr>
          <w:rFonts w:ascii="Times New Roman" w:hAnsi="Times New Roman"/>
          <w:color w:val="000000"/>
          <w:sz w:val="24"/>
          <w:szCs w:val="24"/>
        </w:rPr>
        <w:t xml:space="preserve">третьим лицам, Товар возврату не подлежит, претензий к Продавцу Покупатель не имеет.  </w:t>
      </w:r>
    </w:p>
    <w:p w:rsidR="0031145B" w:rsidRPr="00DE09C5" w:rsidRDefault="00AE08B8" w:rsidP="00330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09C5">
        <w:rPr>
          <w:rFonts w:ascii="Times New Roman" w:hAnsi="Times New Roman"/>
          <w:sz w:val="24"/>
          <w:szCs w:val="24"/>
        </w:rPr>
        <w:t>2</w:t>
      </w:r>
      <w:r w:rsidR="00330C86" w:rsidRPr="00DE09C5">
        <w:rPr>
          <w:rFonts w:ascii="Times New Roman" w:hAnsi="Times New Roman"/>
          <w:sz w:val="24"/>
          <w:szCs w:val="24"/>
        </w:rPr>
        <w:t>.3.</w:t>
      </w:r>
      <w:r w:rsidR="002E17D9" w:rsidRPr="002E17D9">
        <w:rPr>
          <w:rFonts w:ascii="Times New Roman" w:hAnsi="Times New Roman"/>
          <w:sz w:val="24"/>
          <w:szCs w:val="24"/>
        </w:rPr>
        <w:t>6</w:t>
      </w:r>
      <w:r w:rsidR="00330C86" w:rsidRPr="00DE09C5">
        <w:rPr>
          <w:rFonts w:ascii="Times New Roman" w:hAnsi="Times New Roman"/>
          <w:sz w:val="24"/>
          <w:szCs w:val="24"/>
        </w:rPr>
        <w:t xml:space="preserve">. </w:t>
      </w:r>
      <w:r w:rsidR="0031145B" w:rsidRPr="00DE09C5">
        <w:rPr>
          <w:rFonts w:ascii="Times New Roman" w:hAnsi="Times New Roman"/>
          <w:sz w:val="24"/>
          <w:szCs w:val="24"/>
        </w:rPr>
        <w:t>Продавец обязан передать (отгрузи</w:t>
      </w:r>
      <w:r w:rsidR="00B143F7">
        <w:rPr>
          <w:rFonts w:ascii="Times New Roman" w:hAnsi="Times New Roman"/>
          <w:sz w:val="24"/>
          <w:szCs w:val="24"/>
        </w:rPr>
        <w:t>ть) Товар Покупателю в течение трёх</w:t>
      </w:r>
      <w:r w:rsidR="0031145B" w:rsidRPr="00DE09C5">
        <w:rPr>
          <w:rFonts w:ascii="Times New Roman" w:hAnsi="Times New Roman"/>
          <w:sz w:val="24"/>
          <w:szCs w:val="24"/>
        </w:rPr>
        <w:t xml:space="preserve"> календарных дней с даты зачисления денежных средств от Покупателя в качестве оплаты на расчетный счет Продавца согласно условиям, указанным в п.1.2-1.4 настоящего договора.</w:t>
      </w:r>
    </w:p>
    <w:p w:rsidR="0022179E" w:rsidRPr="00DE09C5" w:rsidRDefault="0022179E" w:rsidP="00330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09C5">
        <w:rPr>
          <w:rFonts w:ascii="Times New Roman" w:hAnsi="Times New Roman"/>
          <w:sz w:val="24"/>
          <w:szCs w:val="24"/>
        </w:rPr>
        <w:t>Право собственности на Товар переходит от Продавца к Покупателю в момент передачи (отгрузки) Товара на складе Продавца</w:t>
      </w:r>
      <w:r w:rsidR="007C5A5F" w:rsidRPr="00DE09C5">
        <w:rPr>
          <w:rFonts w:ascii="Times New Roman" w:hAnsi="Times New Roman"/>
          <w:sz w:val="24"/>
          <w:szCs w:val="24"/>
        </w:rPr>
        <w:t>.</w:t>
      </w:r>
    </w:p>
    <w:p w:rsidR="007C5A5F" w:rsidRPr="00DE09C5" w:rsidRDefault="002E17D9" w:rsidP="00330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="007C5A5F" w:rsidRPr="00DE09C5">
        <w:rPr>
          <w:rFonts w:ascii="Times New Roman" w:hAnsi="Times New Roman"/>
          <w:sz w:val="24"/>
          <w:szCs w:val="24"/>
        </w:rPr>
        <w:t>. Покупатель самостоятельно организует доставку Товара от склада Продавца до склада Покупателя</w:t>
      </w:r>
      <w:r w:rsidR="009C175D" w:rsidRPr="00DE09C5">
        <w:rPr>
          <w:rFonts w:ascii="Times New Roman" w:hAnsi="Times New Roman"/>
          <w:sz w:val="24"/>
          <w:szCs w:val="24"/>
        </w:rPr>
        <w:t>/грузополучателя (самовывоз)</w:t>
      </w:r>
      <w:r w:rsidR="007C5A5F" w:rsidRPr="00DE09C5">
        <w:rPr>
          <w:rFonts w:ascii="Times New Roman" w:hAnsi="Times New Roman"/>
          <w:sz w:val="24"/>
          <w:szCs w:val="24"/>
        </w:rPr>
        <w:t>.</w:t>
      </w:r>
    </w:p>
    <w:p w:rsidR="007C5A5F" w:rsidRDefault="002E17D9" w:rsidP="00330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2.3.</w:t>
      </w:r>
      <w:r w:rsidRPr="000C7A2D">
        <w:rPr>
          <w:rFonts w:ascii="Times New Roman" w:hAnsi="Times New Roman"/>
          <w:sz w:val="24"/>
          <w:szCs w:val="24"/>
        </w:rPr>
        <w:t>8</w:t>
      </w:r>
      <w:r w:rsidR="007C5A5F" w:rsidRPr="00DE09C5">
        <w:rPr>
          <w:rFonts w:ascii="Times New Roman" w:hAnsi="Times New Roman"/>
          <w:sz w:val="24"/>
          <w:szCs w:val="24"/>
        </w:rPr>
        <w:t>. Продавец по</w:t>
      </w:r>
      <w:r w:rsidR="000C7A2D">
        <w:rPr>
          <w:rFonts w:ascii="Times New Roman" w:hAnsi="Times New Roman"/>
          <w:sz w:val="24"/>
          <w:szCs w:val="24"/>
        </w:rPr>
        <w:t xml:space="preserve"> заявке Покупателя имеет право </w:t>
      </w:r>
      <w:r w:rsidR="007C5A5F" w:rsidRPr="00DE09C5">
        <w:rPr>
          <w:rFonts w:ascii="Times New Roman" w:hAnsi="Times New Roman"/>
          <w:sz w:val="24"/>
          <w:szCs w:val="24"/>
        </w:rPr>
        <w:t>организовать доставку Товара от склада</w:t>
      </w:r>
      <w:r w:rsidR="009C175D" w:rsidRPr="00DE09C5">
        <w:rPr>
          <w:rFonts w:ascii="Times New Roman" w:hAnsi="Times New Roman"/>
          <w:sz w:val="24"/>
          <w:szCs w:val="24"/>
        </w:rPr>
        <w:t xml:space="preserve"> Продавца до склада Покупателя/</w:t>
      </w:r>
      <w:r w:rsidR="007C5A5F" w:rsidRPr="00DE09C5">
        <w:rPr>
          <w:rFonts w:ascii="Times New Roman" w:hAnsi="Times New Roman"/>
          <w:sz w:val="24"/>
          <w:szCs w:val="24"/>
        </w:rPr>
        <w:t>грузополу</w:t>
      </w:r>
      <w:r w:rsidR="00DE09C5">
        <w:rPr>
          <w:rFonts w:ascii="Times New Roman" w:hAnsi="Times New Roman"/>
          <w:sz w:val="24"/>
          <w:szCs w:val="24"/>
        </w:rPr>
        <w:t>чателя, указанного Покупателем,</w:t>
      </w:r>
      <w:r w:rsidR="007C5A5F" w:rsidRPr="00DE09C5">
        <w:rPr>
          <w:rFonts w:ascii="Times New Roman" w:hAnsi="Times New Roman"/>
          <w:sz w:val="24"/>
          <w:szCs w:val="24"/>
        </w:rPr>
        <w:t xml:space="preserve"> в </w:t>
      </w:r>
      <w:r w:rsidR="004A6DBA" w:rsidRPr="00DE09C5">
        <w:rPr>
          <w:rFonts w:ascii="Times New Roman" w:hAnsi="Times New Roman"/>
          <w:sz w:val="24"/>
          <w:szCs w:val="24"/>
        </w:rPr>
        <w:t xml:space="preserve">его </w:t>
      </w:r>
      <w:r w:rsidR="007C5A5F" w:rsidRPr="00DE09C5">
        <w:rPr>
          <w:rFonts w:ascii="Times New Roman" w:hAnsi="Times New Roman"/>
          <w:sz w:val="24"/>
          <w:szCs w:val="24"/>
        </w:rPr>
        <w:t xml:space="preserve">интересах и за </w:t>
      </w:r>
      <w:r w:rsidR="004A6DBA" w:rsidRPr="00DE09C5">
        <w:rPr>
          <w:rFonts w:ascii="Times New Roman" w:hAnsi="Times New Roman"/>
          <w:sz w:val="24"/>
          <w:szCs w:val="24"/>
        </w:rPr>
        <w:t xml:space="preserve">его </w:t>
      </w:r>
      <w:r w:rsidR="007C5A5F" w:rsidRPr="00DE09C5">
        <w:rPr>
          <w:rFonts w:ascii="Times New Roman" w:hAnsi="Times New Roman"/>
          <w:sz w:val="24"/>
          <w:szCs w:val="24"/>
        </w:rPr>
        <w:t>счет.</w:t>
      </w:r>
      <w:r w:rsidR="00FF788B" w:rsidRPr="00DE09C5">
        <w:rPr>
          <w:rFonts w:ascii="Times New Roman" w:hAnsi="Times New Roman"/>
          <w:sz w:val="24"/>
          <w:szCs w:val="24"/>
        </w:rPr>
        <w:t xml:space="preserve"> При этом Покупатель самостоятельно отслеживает передвижение, местоположени</w:t>
      </w:r>
      <w:r w:rsidR="00DE09C5">
        <w:rPr>
          <w:rFonts w:ascii="Times New Roman" w:hAnsi="Times New Roman"/>
          <w:sz w:val="24"/>
          <w:szCs w:val="24"/>
        </w:rPr>
        <w:t>е груза.</w:t>
      </w:r>
    </w:p>
    <w:p w:rsidR="00FF788B" w:rsidRPr="00DE09C5" w:rsidRDefault="00FF788B" w:rsidP="00330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5A5F" w:rsidRDefault="007C5A5F" w:rsidP="00330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09C5">
        <w:rPr>
          <w:rFonts w:ascii="Times New Roman" w:hAnsi="Times New Roman"/>
          <w:sz w:val="24"/>
          <w:szCs w:val="24"/>
        </w:rPr>
        <w:t xml:space="preserve">Стороны договорились, что в таком случае вознаграждение за организацию доставки Товара включено в цену Товара, а Покупатель обязуется </w:t>
      </w:r>
      <w:r w:rsidR="004A6DBA" w:rsidRPr="00DE09C5">
        <w:rPr>
          <w:rFonts w:ascii="Times New Roman" w:hAnsi="Times New Roman"/>
          <w:sz w:val="24"/>
          <w:szCs w:val="24"/>
        </w:rPr>
        <w:t xml:space="preserve">по требованию Продавца предоставить ему доверенность и </w:t>
      </w:r>
      <w:r w:rsidRPr="00DE09C5">
        <w:rPr>
          <w:rFonts w:ascii="Times New Roman" w:hAnsi="Times New Roman"/>
          <w:sz w:val="24"/>
          <w:szCs w:val="24"/>
        </w:rPr>
        <w:t xml:space="preserve">возместить Продавцу все расходы по </w:t>
      </w:r>
      <w:r w:rsidR="00864A35" w:rsidRPr="00DE09C5">
        <w:rPr>
          <w:rFonts w:ascii="Times New Roman" w:hAnsi="Times New Roman"/>
          <w:sz w:val="24"/>
          <w:szCs w:val="24"/>
        </w:rPr>
        <w:t>организации доставки Товара</w:t>
      </w:r>
      <w:r w:rsidR="004A6DBA" w:rsidRPr="00DE09C5">
        <w:rPr>
          <w:rFonts w:ascii="Times New Roman" w:hAnsi="Times New Roman"/>
          <w:sz w:val="24"/>
          <w:szCs w:val="24"/>
        </w:rPr>
        <w:t xml:space="preserve"> в случае, если Продавец участвует в расчетах</w:t>
      </w:r>
      <w:r w:rsidR="00864A35" w:rsidRPr="00DE09C5">
        <w:rPr>
          <w:rFonts w:ascii="Times New Roman" w:hAnsi="Times New Roman"/>
          <w:sz w:val="24"/>
          <w:szCs w:val="24"/>
        </w:rPr>
        <w:t>.</w:t>
      </w:r>
    </w:p>
    <w:p w:rsidR="00864A35" w:rsidRDefault="00864A35" w:rsidP="00330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5A5F" w:rsidRPr="007975EC" w:rsidRDefault="00FC4441" w:rsidP="00330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7A2D">
        <w:rPr>
          <w:rFonts w:ascii="Times New Roman" w:hAnsi="Times New Roman"/>
          <w:i/>
          <w:sz w:val="24"/>
          <w:szCs w:val="24"/>
        </w:rPr>
        <w:t>Подпись:                                                                                               Подпись:</w:t>
      </w:r>
    </w:p>
    <w:p w:rsidR="00AE7A5C" w:rsidRDefault="004A6DBA" w:rsidP="00AC59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09C5">
        <w:rPr>
          <w:rFonts w:ascii="Times New Roman" w:hAnsi="Times New Roman"/>
          <w:sz w:val="24"/>
          <w:szCs w:val="24"/>
        </w:rPr>
        <w:lastRenderedPageBreak/>
        <w:t>2.3</w:t>
      </w:r>
      <w:r w:rsidR="000C7A2D">
        <w:rPr>
          <w:rFonts w:ascii="Times New Roman" w:hAnsi="Times New Roman"/>
          <w:sz w:val="24"/>
          <w:szCs w:val="24"/>
          <w:lang w:val="en-US"/>
        </w:rPr>
        <w:t>.</w:t>
      </w:r>
      <w:r w:rsidR="002E17D9">
        <w:rPr>
          <w:rFonts w:ascii="Times New Roman" w:hAnsi="Times New Roman"/>
          <w:sz w:val="24"/>
          <w:szCs w:val="24"/>
          <w:lang w:val="en-US"/>
        </w:rPr>
        <w:t>9</w:t>
      </w:r>
      <w:r w:rsidRPr="00DE09C5">
        <w:rPr>
          <w:rFonts w:ascii="Times New Roman" w:hAnsi="Times New Roman"/>
          <w:sz w:val="24"/>
          <w:szCs w:val="24"/>
        </w:rPr>
        <w:t xml:space="preserve">. </w:t>
      </w:r>
      <w:r w:rsidR="00330C86" w:rsidRPr="00DE09C5">
        <w:rPr>
          <w:rFonts w:ascii="Times New Roman" w:hAnsi="Times New Roman"/>
          <w:sz w:val="24"/>
          <w:szCs w:val="24"/>
        </w:rPr>
        <w:t>Все расходы, связанные с транспортировкой</w:t>
      </w:r>
      <w:r w:rsidR="002A2A5C" w:rsidRPr="00DE09C5">
        <w:rPr>
          <w:rFonts w:ascii="Times New Roman" w:hAnsi="Times New Roman"/>
          <w:sz w:val="24"/>
          <w:szCs w:val="24"/>
        </w:rPr>
        <w:t xml:space="preserve"> Товара, в отношении которого заявлено требование о применении гарантии осуществляются за счет Покупателя. </w:t>
      </w:r>
      <w:r w:rsidR="00AC5904" w:rsidRPr="00DE09C5">
        <w:rPr>
          <w:rFonts w:ascii="Times New Roman" w:hAnsi="Times New Roman"/>
          <w:sz w:val="24"/>
          <w:szCs w:val="24"/>
        </w:rPr>
        <w:t>Продавец по</w:t>
      </w:r>
      <w:r w:rsidR="000C7A2D">
        <w:rPr>
          <w:rFonts w:ascii="Times New Roman" w:hAnsi="Times New Roman"/>
          <w:sz w:val="24"/>
          <w:szCs w:val="24"/>
        </w:rPr>
        <w:t xml:space="preserve"> заявке Покупателя имеет право </w:t>
      </w:r>
      <w:r w:rsidR="00AC5904" w:rsidRPr="00DE09C5">
        <w:rPr>
          <w:rFonts w:ascii="Times New Roman" w:hAnsi="Times New Roman"/>
          <w:sz w:val="24"/>
          <w:szCs w:val="24"/>
        </w:rPr>
        <w:t xml:space="preserve">организовать доставку Товара от склада </w:t>
      </w:r>
    </w:p>
    <w:p w:rsidR="00AE7A5C" w:rsidRDefault="00AE7A5C" w:rsidP="000C7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r w:rsidR="000C7A2D">
        <w:rPr>
          <w:rFonts w:ascii="Times New Roman" w:hAnsi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</w:t>
      </w:r>
    </w:p>
    <w:p w:rsidR="00E52EEE" w:rsidRDefault="00AC5904" w:rsidP="00AC590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E09C5">
        <w:rPr>
          <w:rFonts w:ascii="Times New Roman" w:hAnsi="Times New Roman"/>
          <w:sz w:val="24"/>
          <w:szCs w:val="24"/>
        </w:rPr>
        <w:t>Покупателя (грузоотправителя) до склада Продавца в порядке и на условиях, указанных в п.2.3.7 настоящего договора.</w:t>
      </w:r>
    </w:p>
    <w:p w:rsidR="00AE08B8" w:rsidRPr="00E52EEE" w:rsidRDefault="00AE08B8" w:rsidP="00AE08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52EEE">
        <w:rPr>
          <w:rFonts w:ascii="Times New Roman" w:hAnsi="Times New Roman"/>
          <w:i/>
          <w:sz w:val="24"/>
          <w:szCs w:val="24"/>
        </w:rPr>
        <w:t>3. ПРОЧИЕ УСЛОВИЯ</w:t>
      </w:r>
    </w:p>
    <w:p w:rsidR="00AE08B8" w:rsidRPr="00E52EEE" w:rsidRDefault="00AE08B8" w:rsidP="00AE08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3.1. Стороны обязуются решать возникающие в связи с исполнением Договора спорные вопросы путем переговоров.</w:t>
      </w:r>
    </w:p>
    <w:p w:rsidR="00AE08B8" w:rsidRDefault="00AE08B8" w:rsidP="00AE08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При не</w:t>
      </w:r>
      <w:r w:rsidR="00C4240D">
        <w:rPr>
          <w:rFonts w:ascii="Times New Roman" w:hAnsi="Times New Roman"/>
          <w:sz w:val="24"/>
          <w:szCs w:val="24"/>
        </w:rPr>
        <w:t xml:space="preserve"> </w:t>
      </w:r>
      <w:r w:rsidRPr="00E52EEE">
        <w:rPr>
          <w:rFonts w:ascii="Times New Roman" w:hAnsi="Times New Roman"/>
          <w:sz w:val="24"/>
          <w:szCs w:val="24"/>
        </w:rPr>
        <w:t>достижении согласия спор передается на рассмотрение суда в соответствии с действующим процессуальным законодательством. При этом исковое заявление (заявление) подается в суд по месту нахождения (</w:t>
      </w:r>
      <w:r w:rsidR="00E52EEE">
        <w:rPr>
          <w:rFonts w:ascii="Times New Roman" w:hAnsi="Times New Roman"/>
          <w:sz w:val="24"/>
          <w:szCs w:val="24"/>
        </w:rPr>
        <w:t xml:space="preserve">то есть </w:t>
      </w:r>
      <w:r w:rsidRPr="00E52EEE">
        <w:rPr>
          <w:rFonts w:ascii="Times New Roman" w:hAnsi="Times New Roman"/>
          <w:sz w:val="24"/>
          <w:szCs w:val="24"/>
        </w:rPr>
        <w:t>юридическому адресу) Продавца.</w:t>
      </w:r>
    </w:p>
    <w:p w:rsidR="007C38EF" w:rsidRPr="00DE09C5" w:rsidRDefault="007C38EF" w:rsidP="007C3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09C5">
        <w:rPr>
          <w:rFonts w:ascii="Times New Roman" w:hAnsi="Times New Roman"/>
          <w:sz w:val="24"/>
          <w:szCs w:val="24"/>
        </w:rPr>
        <w:t>3.2. Стороны договорились, что для них, а также для любых третьих сторон копии настоящего договора, в то</w:t>
      </w:r>
      <w:r w:rsidR="000C7A2D">
        <w:rPr>
          <w:rFonts w:ascii="Times New Roman" w:hAnsi="Times New Roman"/>
          <w:sz w:val="24"/>
          <w:szCs w:val="24"/>
        </w:rPr>
        <w:t xml:space="preserve">м числе сканированные, а также </w:t>
      </w:r>
      <w:r w:rsidRPr="00DE09C5">
        <w:rPr>
          <w:rFonts w:ascii="Times New Roman" w:hAnsi="Times New Roman"/>
          <w:sz w:val="24"/>
          <w:szCs w:val="24"/>
        </w:rPr>
        <w:t>любые Приложения и Дополнительные соглашения к нему, в том числе счета, товарные накладные, полученные по факсимильной или электронно</w:t>
      </w:r>
      <w:r w:rsidR="000C7A2D">
        <w:rPr>
          <w:rFonts w:ascii="Times New Roman" w:hAnsi="Times New Roman"/>
          <w:sz w:val="24"/>
          <w:szCs w:val="24"/>
        </w:rPr>
        <w:t xml:space="preserve">й связи с печатями и подписями </w:t>
      </w:r>
      <w:r w:rsidRPr="00DE09C5">
        <w:rPr>
          <w:rFonts w:ascii="Times New Roman" w:hAnsi="Times New Roman"/>
          <w:sz w:val="24"/>
          <w:szCs w:val="24"/>
        </w:rPr>
        <w:t>уполномоченных лиц</w:t>
      </w:r>
      <w:r w:rsidR="00C430F7" w:rsidRPr="00DE09C5">
        <w:rPr>
          <w:rFonts w:ascii="Times New Roman" w:hAnsi="Times New Roman"/>
          <w:sz w:val="24"/>
          <w:szCs w:val="24"/>
        </w:rPr>
        <w:t>,</w:t>
      </w:r>
      <w:r w:rsidRPr="00DE09C5">
        <w:rPr>
          <w:rFonts w:ascii="Times New Roman" w:hAnsi="Times New Roman"/>
          <w:sz w:val="24"/>
          <w:szCs w:val="24"/>
        </w:rPr>
        <w:t xml:space="preserve"> являются  законным  доказательством  заключения сделки. </w:t>
      </w:r>
    </w:p>
    <w:p w:rsidR="008E25C8" w:rsidRPr="00DE09C5" w:rsidRDefault="008E25C8" w:rsidP="008E25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Принятие и оплата Покупателем товара означает согласие с условиями настоящего Договора и приравнивается к его подписанию. </w:t>
      </w:r>
    </w:p>
    <w:p w:rsidR="008E25C8" w:rsidRPr="00C430F7" w:rsidRDefault="008E25C8" w:rsidP="008E25C8">
      <w:pPr>
        <w:pStyle w:val="ae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DE09C5">
        <w:rPr>
          <w:rFonts w:ascii="Times New Roman" w:hAnsi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430F7" w:rsidRPr="008E25C8" w:rsidRDefault="00C430F7" w:rsidP="007C3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C38EF" w:rsidRPr="007C38EF" w:rsidRDefault="007C38EF" w:rsidP="00AE08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2EEE" w:rsidRPr="00C430F7" w:rsidRDefault="00E52EEE" w:rsidP="00E52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2EEE" w:rsidRDefault="00E52EEE" w:rsidP="00E52E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52EEE">
        <w:rPr>
          <w:rFonts w:ascii="Times New Roman" w:hAnsi="Times New Roman"/>
          <w:i/>
          <w:sz w:val="24"/>
          <w:szCs w:val="24"/>
        </w:rPr>
        <w:t>4.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501"/>
      </w:tblGrid>
      <w:tr w:rsidR="00E52EEE" w:rsidRPr="00E63DD9" w:rsidTr="00E52EEE">
        <w:tc>
          <w:tcPr>
            <w:tcW w:w="4361" w:type="dxa"/>
            <w:shd w:val="clear" w:color="auto" w:fill="auto"/>
          </w:tcPr>
          <w:p w:rsidR="00E52EEE" w:rsidRPr="00E63DD9" w:rsidRDefault="00E52EEE" w:rsidP="000128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/>
                <w:bCs/>
                <w:i/>
                <w:sz w:val="24"/>
                <w:szCs w:val="24"/>
              </w:rPr>
              <w:t>ПРОДАВЕЦ</w:t>
            </w:r>
            <w:r w:rsidRPr="00E63DD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E52EEE" w:rsidRPr="00E63DD9" w:rsidRDefault="00E52EEE" w:rsidP="0001281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E52EEE" w:rsidRPr="00E63DD9" w:rsidRDefault="00E52EEE" w:rsidP="000128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/>
                <w:bCs/>
                <w:i/>
                <w:sz w:val="24"/>
                <w:szCs w:val="24"/>
              </w:rPr>
              <w:t>ПОКУПАТЕЛЬ</w:t>
            </w:r>
            <w:r w:rsidRPr="00E63DD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E52EEE" w:rsidRPr="00E63DD9" w:rsidTr="00E52EEE">
        <w:tc>
          <w:tcPr>
            <w:tcW w:w="4361" w:type="dxa"/>
            <w:shd w:val="clear" w:color="auto" w:fill="auto"/>
          </w:tcPr>
          <w:p w:rsidR="007A71AD" w:rsidRDefault="007A71AD" w:rsidP="00E52E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A71AD" w:rsidRDefault="007A71AD" w:rsidP="00E52E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143F7" w:rsidRDefault="00B143F7" w:rsidP="00E52E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143F7" w:rsidRPr="00E63DD9" w:rsidRDefault="00B143F7" w:rsidP="00E5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DC7" w:rsidRPr="00B143F7" w:rsidRDefault="00D91DC7" w:rsidP="00D9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</w:t>
            </w:r>
          </w:p>
          <w:p w:rsidR="00E52EEE" w:rsidRPr="00C42D67" w:rsidRDefault="00D91DC7" w:rsidP="00D91DC7">
            <w:pPr>
              <w:pStyle w:val="a9"/>
              <w:spacing w:after="0"/>
              <w:jc w:val="center"/>
              <w:rPr>
                <w:b/>
                <w:lang w:val="ru-RU"/>
              </w:rPr>
            </w:pPr>
            <w:r w:rsidRPr="00B143F7">
              <w:rPr>
                <w:b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E52EEE" w:rsidRPr="00E63DD9" w:rsidRDefault="00E52EEE" w:rsidP="0001281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7A71AD" w:rsidRPr="007A71AD" w:rsidRDefault="007A71AD" w:rsidP="007A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43F7" w:rsidRDefault="00B143F7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43F7" w:rsidRDefault="00B143F7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43F7" w:rsidRDefault="00B143F7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2EEE" w:rsidRPr="00B143F7" w:rsidRDefault="008B442E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52EEE" w:rsidRPr="00B14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</w:t>
            </w:r>
          </w:p>
          <w:p w:rsidR="00E52EEE" w:rsidRPr="00AE7A5C" w:rsidRDefault="00E52EEE" w:rsidP="00B143F7">
            <w:pPr>
              <w:spacing w:after="0" w:line="240" w:lineRule="auto"/>
              <w:jc w:val="center"/>
            </w:pPr>
            <w:r w:rsidRPr="00B14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52EEE" w:rsidRDefault="00E52EEE" w:rsidP="00E5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EEE" w:rsidRDefault="00E52EEE" w:rsidP="00E52EE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52EEE" w:rsidRPr="00E52EEE" w:rsidRDefault="00E52EEE" w:rsidP="00E52EE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sectPr w:rsidR="00E52EEE" w:rsidRPr="00E52EEE" w:rsidSect="00E52EE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A9" w:rsidRDefault="00453EA9" w:rsidP="00E52EEE">
      <w:pPr>
        <w:spacing w:after="0" w:line="240" w:lineRule="auto"/>
      </w:pPr>
      <w:r>
        <w:separator/>
      </w:r>
    </w:p>
  </w:endnote>
  <w:endnote w:type="continuationSeparator" w:id="0">
    <w:p w:rsidR="00453EA9" w:rsidRDefault="00453EA9" w:rsidP="00E5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A9" w:rsidRDefault="00453EA9" w:rsidP="00E52EEE">
      <w:pPr>
        <w:spacing w:after="0" w:line="240" w:lineRule="auto"/>
      </w:pPr>
      <w:r>
        <w:separator/>
      </w:r>
    </w:p>
  </w:footnote>
  <w:footnote w:type="continuationSeparator" w:id="0">
    <w:p w:rsidR="00453EA9" w:rsidRDefault="00453EA9" w:rsidP="00E5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EF" w:rsidRDefault="007C38E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D7974">
      <w:rPr>
        <w:noProof/>
      </w:rPr>
      <w:t>2</w:t>
    </w:r>
    <w:r>
      <w:fldChar w:fldCharType="end"/>
    </w:r>
  </w:p>
  <w:p w:rsidR="007C38EF" w:rsidRDefault="007C38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8D7"/>
    <w:multiLevelType w:val="hybridMultilevel"/>
    <w:tmpl w:val="009CA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D3519"/>
    <w:multiLevelType w:val="hybridMultilevel"/>
    <w:tmpl w:val="5E04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00336"/>
    <w:multiLevelType w:val="hybridMultilevel"/>
    <w:tmpl w:val="E0C6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900E9"/>
    <w:multiLevelType w:val="hybridMultilevel"/>
    <w:tmpl w:val="3148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D0FCA"/>
    <w:multiLevelType w:val="hybridMultilevel"/>
    <w:tmpl w:val="5B2C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D463A"/>
    <w:multiLevelType w:val="hybridMultilevel"/>
    <w:tmpl w:val="AD26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76F5"/>
    <w:multiLevelType w:val="hybridMultilevel"/>
    <w:tmpl w:val="3CF4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64"/>
    <w:rsid w:val="00007C3D"/>
    <w:rsid w:val="00012810"/>
    <w:rsid w:val="00033318"/>
    <w:rsid w:val="00043CB9"/>
    <w:rsid w:val="00071B93"/>
    <w:rsid w:val="000A4DC0"/>
    <w:rsid w:val="000C3A1C"/>
    <w:rsid w:val="000C7173"/>
    <w:rsid w:val="000C7A2D"/>
    <w:rsid w:val="000F4267"/>
    <w:rsid w:val="000F462F"/>
    <w:rsid w:val="00104EF9"/>
    <w:rsid w:val="001220DB"/>
    <w:rsid w:val="001324E4"/>
    <w:rsid w:val="00145A6C"/>
    <w:rsid w:val="00166EBE"/>
    <w:rsid w:val="00167FA0"/>
    <w:rsid w:val="00194583"/>
    <w:rsid w:val="001A27BE"/>
    <w:rsid w:val="001D0DE0"/>
    <w:rsid w:val="002030B2"/>
    <w:rsid w:val="002064C1"/>
    <w:rsid w:val="0022179E"/>
    <w:rsid w:val="00227CCA"/>
    <w:rsid w:val="00231B2C"/>
    <w:rsid w:val="002353DE"/>
    <w:rsid w:val="002A2A5C"/>
    <w:rsid w:val="002A409A"/>
    <w:rsid w:val="002E17D9"/>
    <w:rsid w:val="002E5953"/>
    <w:rsid w:val="002F38C3"/>
    <w:rsid w:val="0031145B"/>
    <w:rsid w:val="00330C86"/>
    <w:rsid w:val="00341512"/>
    <w:rsid w:val="00364CDC"/>
    <w:rsid w:val="00381868"/>
    <w:rsid w:val="00383246"/>
    <w:rsid w:val="0039050D"/>
    <w:rsid w:val="00392C3C"/>
    <w:rsid w:val="00394B91"/>
    <w:rsid w:val="00396674"/>
    <w:rsid w:val="003A410D"/>
    <w:rsid w:val="003D5B73"/>
    <w:rsid w:val="004253AB"/>
    <w:rsid w:val="00437260"/>
    <w:rsid w:val="00442BC1"/>
    <w:rsid w:val="00453EA9"/>
    <w:rsid w:val="004608CE"/>
    <w:rsid w:val="004750BA"/>
    <w:rsid w:val="00475841"/>
    <w:rsid w:val="00494F51"/>
    <w:rsid w:val="0049620E"/>
    <w:rsid w:val="004A6DBA"/>
    <w:rsid w:val="004B21EC"/>
    <w:rsid w:val="004B7E91"/>
    <w:rsid w:val="004D17F4"/>
    <w:rsid w:val="004F713D"/>
    <w:rsid w:val="005170E0"/>
    <w:rsid w:val="0052400D"/>
    <w:rsid w:val="00541E21"/>
    <w:rsid w:val="00585FA7"/>
    <w:rsid w:val="005B2C0D"/>
    <w:rsid w:val="005B5F8F"/>
    <w:rsid w:val="005B640E"/>
    <w:rsid w:val="005E4B29"/>
    <w:rsid w:val="006102AA"/>
    <w:rsid w:val="0064403A"/>
    <w:rsid w:val="00650AEE"/>
    <w:rsid w:val="006930BD"/>
    <w:rsid w:val="006B6741"/>
    <w:rsid w:val="006F541F"/>
    <w:rsid w:val="006F7E0F"/>
    <w:rsid w:val="00703746"/>
    <w:rsid w:val="00703976"/>
    <w:rsid w:val="00737E39"/>
    <w:rsid w:val="007975EC"/>
    <w:rsid w:val="007A172C"/>
    <w:rsid w:val="007A71AD"/>
    <w:rsid w:val="007C38EF"/>
    <w:rsid w:val="007C5A5F"/>
    <w:rsid w:val="007D10BD"/>
    <w:rsid w:val="007F6A8E"/>
    <w:rsid w:val="00864A35"/>
    <w:rsid w:val="00881258"/>
    <w:rsid w:val="008A55D9"/>
    <w:rsid w:val="008A7E14"/>
    <w:rsid w:val="008B442E"/>
    <w:rsid w:val="008C1C7F"/>
    <w:rsid w:val="008D2333"/>
    <w:rsid w:val="008D60FA"/>
    <w:rsid w:val="008E25C8"/>
    <w:rsid w:val="008E42DF"/>
    <w:rsid w:val="008F1727"/>
    <w:rsid w:val="008F793C"/>
    <w:rsid w:val="00907253"/>
    <w:rsid w:val="009140A6"/>
    <w:rsid w:val="009200A3"/>
    <w:rsid w:val="00965C18"/>
    <w:rsid w:val="00966B9C"/>
    <w:rsid w:val="009864C7"/>
    <w:rsid w:val="009B4364"/>
    <w:rsid w:val="009B6A47"/>
    <w:rsid w:val="009C175D"/>
    <w:rsid w:val="009C5FF3"/>
    <w:rsid w:val="009E44CD"/>
    <w:rsid w:val="009F613C"/>
    <w:rsid w:val="00A64B85"/>
    <w:rsid w:val="00AA7ACF"/>
    <w:rsid w:val="00AB52A2"/>
    <w:rsid w:val="00AC5904"/>
    <w:rsid w:val="00AE08B8"/>
    <w:rsid w:val="00AE20F9"/>
    <w:rsid w:val="00AE7A5C"/>
    <w:rsid w:val="00B12C2B"/>
    <w:rsid w:val="00B143F7"/>
    <w:rsid w:val="00B36805"/>
    <w:rsid w:val="00B50A1F"/>
    <w:rsid w:val="00B60A09"/>
    <w:rsid w:val="00B634B1"/>
    <w:rsid w:val="00B822FF"/>
    <w:rsid w:val="00B9417F"/>
    <w:rsid w:val="00BB57CB"/>
    <w:rsid w:val="00BD5357"/>
    <w:rsid w:val="00BD59E8"/>
    <w:rsid w:val="00BD7974"/>
    <w:rsid w:val="00BF2A51"/>
    <w:rsid w:val="00BF46BB"/>
    <w:rsid w:val="00C33621"/>
    <w:rsid w:val="00C4240D"/>
    <w:rsid w:val="00C42D67"/>
    <w:rsid w:val="00C430F7"/>
    <w:rsid w:val="00CB2A4C"/>
    <w:rsid w:val="00CC4EEA"/>
    <w:rsid w:val="00D1106D"/>
    <w:rsid w:val="00D46C3F"/>
    <w:rsid w:val="00D65315"/>
    <w:rsid w:val="00D848D7"/>
    <w:rsid w:val="00D91DC7"/>
    <w:rsid w:val="00D97CA3"/>
    <w:rsid w:val="00DA253A"/>
    <w:rsid w:val="00DB0814"/>
    <w:rsid w:val="00DD1A40"/>
    <w:rsid w:val="00DD1F03"/>
    <w:rsid w:val="00DE09C5"/>
    <w:rsid w:val="00DF30BA"/>
    <w:rsid w:val="00E21988"/>
    <w:rsid w:val="00E52EEE"/>
    <w:rsid w:val="00E63DD9"/>
    <w:rsid w:val="00E85216"/>
    <w:rsid w:val="00ED1140"/>
    <w:rsid w:val="00ED6BBD"/>
    <w:rsid w:val="00F0509E"/>
    <w:rsid w:val="00F100F5"/>
    <w:rsid w:val="00F15F95"/>
    <w:rsid w:val="00F41253"/>
    <w:rsid w:val="00F55A38"/>
    <w:rsid w:val="00F5707F"/>
    <w:rsid w:val="00FC41B9"/>
    <w:rsid w:val="00FC4441"/>
    <w:rsid w:val="00FD05BA"/>
    <w:rsid w:val="00FD57FE"/>
    <w:rsid w:val="00FD643D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A46E-87A5-40B2-93DB-B1247046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68"/>
    <w:pPr>
      <w:ind w:left="720"/>
      <w:contextualSpacing/>
    </w:pPr>
  </w:style>
  <w:style w:type="table" w:styleId="a4">
    <w:name w:val="Table Grid"/>
    <w:basedOn w:val="a1"/>
    <w:uiPriority w:val="59"/>
    <w:rsid w:val="0042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EEE"/>
  </w:style>
  <w:style w:type="paragraph" w:styleId="a7">
    <w:name w:val="footer"/>
    <w:basedOn w:val="a"/>
    <w:link w:val="a8"/>
    <w:uiPriority w:val="99"/>
    <w:unhideWhenUsed/>
    <w:rsid w:val="00E5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EEE"/>
  </w:style>
  <w:style w:type="paragraph" w:styleId="a9">
    <w:name w:val="Body Text"/>
    <w:basedOn w:val="a"/>
    <w:link w:val="aa"/>
    <w:rsid w:val="00E52EE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Основной текст Знак"/>
    <w:link w:val="a9"/>
    <w:rsid w:val="00E52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E52EE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2C0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5B2C0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7C38EF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link w:val="ae"/>
    <w:uiPriority w:val="99"/>
    <w:semiHidden/>
    <w:rsid w:val="007C38EF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494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494F51"/>
  </w:style>
  <w:style w:type="character" w:customStyle="1" w:styleId="mail-message-map-nobreak">
    <w:name w:val="mail-message-map-nobreak"/>
    <w:basedOn w:val="a0"/>
    <w:rsid w:val="00494F51"/>
  </w:style>
  <w:style w:type="character" w:customStyle="1" w:styleId="wmi-callto">
    <w:name w:val="wmi-callto"/>
    <w:basedOn w:val="a0"/>
    <w:rsid w:val="0049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0;&#1083;&#1080;&#1077;&#1085;&#1090;&#1089;&#1082;&#1080;&#1077;%20&#1082;&#1086;&#1084;&#1087;&#1072;&#1085;&#1080;&#1080;\&#1047;&#1080;&#1087;%20&#1040;&#1074;&#1090;&#1086;&#1075;&#1088;&#1072;&#1076;\&#1044;&#1086;&#1075;&#1086;&#1074;&#1086;&#1088;&#1099;\&#1044;&#1086;&#1075;&#1086;&#1074;&#1086;&#1088;%20&#1082;&#1091;&#1087;&#1083;&#1080;-&#1087;&#1088;&#1086;&#1076;&#1072;&#1078;&#1080;%20&#1041;&#1045;&#1047;&#1053;&#104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119DF-AF8F-44B8-A580-FF274007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купли-продажи БЕЗНАЛ.dotx</Template>
  <TotalTime>0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Goodwin Master</cp:lastModifiedBy>
  <cp:revision>2</cp:revision>
  <cp:lastPrinted>2015-04-24T03:02:00Z</cp:lastPrinted>
  <dcterms:created xsi:type="dcterms:W3CDTF">2017-11-12T00:35:00Z</dcterms:created>
  <dcterms:modified xsi:type="dcterms:W3CDTF">2017-11-12T00:35:00Z</dcterms:modified>
</cp:coreProperties>
</file>